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9" w:rsidRDefault="00975DF9" w:rsidP="00ED0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63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5" o:title=""/>
          </v:shape>
        </w:pict>
      </w:r>
    </w:p>
    <w:p w:rsidR="00975DF9" w:rsidRDefault="00975DF9" w:rsidP="00ED05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НЕДВИЖИМЫМ ИМУЩЕСТВОМ НЕСОВЕРШЕННОЛЕТНЕГО </w:t>
      </w:r>
    </w:p>
    <w:p w:rsidR="00975DF9" w:rsidRDefault="00975DF9" w:rsidP="00ED05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5DF9" w:rsidRPr="008F2D25" w:rsidRDefault="00975DF9" w:rsidP="008F0D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2D25">
        <w:rPr>
          <w:color w:val="000000"/>
          <w:sz w:val="28"/>
          <w:szCs w:val="28"/>
        </w:rPr>
        <w:t>Дети, независимо от возраста, могут иметь в собственности объекты недвижимости.</w:t>
      </w:r>
      <w:r>
        <w:rPr>
          <w:color w:val="000000"/>
          <w:sz w:val="28"/>
          <w:szCs w:val="28"/>
        </w:rPr>
        <w:t xml:space="preserve"> Однако распоряжение недвижимостью несовершеннолетнего имеет свои особенности.</w:t>
      </w:r>
    </w:p>
    <w:p w:rsidR="00975DF9" w:rsidRPr="008F2D25" w:rsidRDefault="00975DF9" w:rsidP="008F0D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 w:rsidRPr="001A20B3">
        <w:rPr>
          <w:bCs/>
          <w:sz w:val="28"/>
          <w:szCs w:val="28"/>
        </w:rPr>
        <w:t>Сделки, связанные с распоряжением недвижимым имуществом, принадлежащ</w:t>
      </w:r>
      <w:r>
        <w:rPr>
          <w:bCs/>
          <w:sz w:val="28"/>
          <w:szCs w:val="28"/>
        </w:rPr>
        <w:t>им</w:t>
      </w:r>
      <w:r w:rsidRPr="001A20B3">
        <w:rPr>
          <w:bCs/>
          <w:sz w:val="28"/>
          <w:szCs w:val="28"/>
        </w:rPr>
        <w:t xml:space="preserve"> несовершеннолетнему гражданину,</w:t>
      </w:r>
      <w:r>
        <w:rPr>
          <w:bCs/>
          <w:sz w:val="28"/>
          <w:szCs w:val="28"/>
        </w:rPr>
        <w:t xml:space="preserve"> </w:t>
      </w:r>
      <w:r w:rsidRPr="001A20B3">
        <w:rPr>
          <w:bCs/>
          <w:sz w:val="28"/>
          <w:szCs w:val="28"/>
        </w:rPr>
        <w:t>подлежат нотариальному удостоверению.</w:t>
      </w:r>
    </w:p>
    <w:p w:rsidR="00975DF9" w:rsidRDefault="00975DF9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 сделки по отчуждению имущества несовершеннолетних проводятся с предварительного согласия органов опеки и попечительства. Предварительное разрешение органа опеки требуется при совершении следующих сделок:</w:t>
      </w:r>
    </w:p>
    <w:p w:rsidR="00975DF9" w:rsidRDefault="00975DF9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отчуждению недвижимого имуществ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 несовершеннолетнего лица, в том числе по обмену или дарению имущества подопечного, сдаче его внаем (в аренду), в безвозмездное пользование или в залог;</w:t>
      </w:r>
    </w:p>
    <w:p w:rsidR="00975DF9" w:rsidRDefault="00975DF9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для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975DF9" w:rsidRDefault="00975DF9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Согласие органа опеки не понадобится в следующих случаях:  </w:t>
      </w:r>
    </w:p>
    <w:p w:rsidR="00975DF9" w:rsidRDefault="00975DF9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недвижимость покупается или дарится несовершеннолетнему; </w:t>
      </w:r>
    </w:p>
    <w:p w:rsidR="00975DF9" w:rsidRDefault="00975DF9" w:rsidP="009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покупка недвижимости происходит за счет кредитных (заемных) средств, либо средств материнского капитала, при которых возникает залог в силу закона.</w:t>
      </w:r>
    </w:p>
    <w:p w:rsidR="00975DF9" w:rsidRDefault="00975DF9" w:rsidP="00981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806D12">
        <w:rPr>
          <w:rFonts w:ascii="Times New Roman" w:hAnsi="Times New Roman"/>
          <w:b/>
          <w:sz w:val="28"/>
          <w:szCs w:val="28"/>
        </w:rPr>
        <w:t>Наталья Шмелева</w:t>
      </w:r>
      <w:r>
        <w:rPr>
          <w:rFonts w:ascii="Times New Roman" w:hAnsi="Times New Roman"/>
          <w:sz w:val="28"/>
          <w:szCs w:val="28"/>
        </w:rPr>
        <w:t xml:space="preserve"> отмечает что, при совершении сделки от имени несовершеннолетнего без получения разрешения органа опеки и попечительства, последний, при обнаружении такого факта, обязан незамедлительно обратиться от имени несовершеннолетнего в суд с требованием о расторжении такого договора. При расторжении подобного договора имущество, принадлежавшее несовершеннолетнему, подлежит возврату, а убытки, причиненные сторонам договора, подлежат возмещению опекуном (попечителем). </w:t>
      </w:r>
    </w:p>
    <w:p w:rsidR="00975DF9" w:rsidRDefault="00975DF9" w:rsidP="00ED055C">
      <w:pPr>
        <w:spacing w:after="0" w:line="240" w:lineRule="auto"/>
        <w:jc w:val="both"/>
      </w:pPr>
    </w:p>
    <w:p w:rsidR="00975DF9" w:rsidRDefault="00975DF9" w:rsidP="00ED055C">
      <w:pPr>
        <w:spacing w:after="0" w:line="240" w:lineRule="auto"/>
        <w:jc w:val="both"/>
      </w:pPr>
    </w:p>
    <w:p w:rsidR="00975DF9" w:rsidRDefault="00975DF9" w:rsidP="00ED055C">
      <w:pPr>
        <w:spacing w:after="0" w:line="240" w:lineRule="auto"/>
        <w:jc w:val="both"/>
      </w:pPr>
    </w:p>
    <w:p w:rsidR="00975DF9" w:rsidRDefault="00975DF9" w:rsidP="00ED055C">
      <w:pPr>
        <w:spacing w:after="0" w:line="240" w:lineRule="auto"/>
        <w:jc w:val="both"/>
      </w:pPr>
    </w:p>
    <w:p w:rsidR="00975DF9" w:rsidRPr="005A5B6C" w:rsidRDefault="00975DF9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975DF9" w:rsidRPr="005A5B6C" w:rsidRDefault="00975DF9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975DF9" w:rsidRPr="005A5B6C" w:rsidRDefault="00975DF9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975DF9" w:rsidRPr="005A5B6C" w:rsidRDefault="00975DF9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Mob: +7(937) 531-22-98</w:t>
      </w:r>
    </w:p>
    <w:p w:rsidR="00975DF9" w:rsidRPr="00ED055C" w:rsidRDefault="00975DF9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E-mail: pressa@voru.ru</w:t>
      </w:r>
    </w:p>
    <w:sectPr w:rsidR="00975DF9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72D6"/>
    <w:rsid w:val="00091634"/>
    <w:rsid w:val="000F7DA0"/>
    <w:rsid w:val="00117966"/>
    <w:rsid w:val="00192D9F"/>
    <w:rsid w:val="001A20B3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A5B6C"/>
    <w:rsid w:val="00744CFB"/>
    <w:rsid w:val="00806D12"/>
    <w:rsid w:val="0083088F"/>
    <w:rsid w:val="00850E05"/>
    <w:rsid w:val="00852BA4"/>
    <w:rsid w:val="008565CA"/>
    <w:rsid w:val="008C5582"/>
    <w:rsid w:val="008F0D28"/>
    <w:rsid w:val="008F2D25"/>
    <w:rsid w:val="0091795D"/>
    <w:rsid w:val="00933192"/>
    <w:rsid w:val="00975DF9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DB3F56"/>
    <w:rsid w:val="00E47B5B"/>
    <w:rsid w:val="00E6273F"/>
    <w:rsid w:val="00ED055C"/>
    <w:rsid w:val="00EF1C5E"/>
    <w:rsid w:val="00F707AE"/>
    <w:rsid w:val="00FA5F26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Дьяченко Марина Владимировна</dc:creator>
  <cp:keywords/>
  <dc:description/>
  <cp:lastModifiedBy>UEA</cp:lastModifiedBy>
  <cp:revision>2</cp:revision>
  <cp:lastPrinted>2021-04-26T13:06:00Z</cp:lastPrinted>
  <dcterms:created xsi:type="dcterms:W3CDTF">2021-07-16T07:14:00Z</dcterms:created>
  <dcterms:modified xsi:type="dcterms:W3CDTF">2021-07-16T07:14:00Z</dcterms:modified>
</cp:coreProperties>
</file>